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0CA8" w14:textId="25F60F2F" w:rsidR="002102F3" w:rsidRPr="002102F3" w:rsidRDefault="002102F3">
      <w:pPr>
        <w:rPr>
          <w:rFonts w:ascii="Calibri" w:hAnsi="Calibri" w:cs="Calibri"/>
          <w:b/>
          <w:color w:val="1F497D"/>
        </w:rPr>
      </w:pPr>
      <w:r w:rsidRPr="002102F3">
        <w:rPr>
          <w:rFonts w:ascii="Calibri" w:hAnsi="Calibri" w:cs="Calibri"/>
          <w:b/>
          <w:color w:val="1F497D"/>
        </w:rPr>
        <w:t>Maj</w:t>
      </w:r>
      <w:r w:rsidRPr="002102F3">
        <w:rPr>
          <w:rFonts w:ascii="Calibri" w:hAnsi="Calibri" w:cs="Calibri"/>
          <w:b/>
          <w:color w:val="1F497D"/>
        </w:rPr>
        <w:t xml:space="preserve"> Steens</w:t>
      </w:r>
      <w:r w:rsidR="00BB69BD">
        <w:rPr>
          <w:rFonts w:ascii="Calibri" w:hAnsi="Calibri" w:cs="Calibri"/>
          <w:b/>
          <w:color w:val="1F497D"/>
        </w:rPr>
        <w:t>lev</w:t>
      </w:r>
      <w:r w:rsidRPr="002102F3">
        <w:rPr>
          <w:rFonts w:ascii="Calibri" w:hAnsi="Calibri" w:cs="Calibri"/>
          <w:b/>
          <w:color w:val="1F497D"/>
        </w:rPr>
        <w:t xml:space="preserve">, </w:t>
      </w:r>
      <w:r w:rsidRPr="002102F3">
        <w:rPr>
          <w:rFonts w:ascii="Calibri" w:hAnsi="Calibri" w:cs="Calibri"/>
          <w:b/>
          <w:color w:val="1F497D"/>
        </w:rPr>
        <w:t xml:space="preserve">9. klasse på Ll. Værløse </w:t>
      </w:r>
      <w:r w:rsidRPr="002102F3">
        <w:rPr>
          <w:rFonts w:ascii="Calibri" w:hAnsi="Calibri" w:cs="Calibri"/>
          <w:b/>
          <w:color w:val="1F497D"/>
        </w:rPr>
        <w:t>S</w:t>
      </w:r>
      <w:r w:rsidRPr="002102F3">
        <w:rPr>
          <w:rFonts w:ascii="Calibri" w:hAnsi="Calibri" w:cs="Calibri"/>
          <w:b/>
          <w:color w:val="1F497D"/>
        </w:rPr>
        <w:t>kole</w:t>
      </w:r>
      <w:r>
        <w:rPr>
          <w:rFonts w:ascii="Calibri" w:hAnsi="Calibri" w:cs="Calibri"/>
          <w:b/>
          <w:color w:val="1F497D"/>
        </w:rPr>
        <w:t xml:space="preserve"> og </w:t>
      </w:r>
      <w:r w:rsidR="00386926">
        <w:rPr>
          <w:rFonts w:ascii="Calibri" w:hAnsi="Calibri" w:cs="Calibri"/>
          <w:b/>
          <w:color w:val="1F497D"/>
        </w:rPr>
        <w:t xml:space="preserve">repræsentant for </w:t>
      </w:r>
      <w:r>
        <w:rPr>
          <w:rFonts w:ascii="Calibri" w:hAnsi="Calibri" w:cs="Calibri"/>
          <w:b/>
          <w:color w:val="1F497D"/>
        </w:rPr>
        <w:t>Furesø Fælleselevråd</w:t>
      </w:r>
    </w:p>
    <w:p w14:paraId="3E0D7E51" w14:textId="77777777" w:rsidR="002102F3" w:rsidRDefault="002102F3">
      <w:pPr>
        <w:rPr>
          <w:rFonts w:ascii="Calibri" w:hAnsi="Calibri" w:cs="Calibri"/>
          <w:color w:val="1F497D"/>
        </w:rPr>
      </w:pPr>
    </w:p>
    <w:p w14:paraId="00000001" w14:textId="55F50F9E" w:rsidR="00785FF0" w:rsidRDefault="00072E58">
      <w:r>
        <w:t>Igennem historien har det mest værdifulde altid været land. Dets værdi kan gøres op i både korn, guld og ædelsten, men det kan også måles i menneskeliv. I flere tusinde år har vi været villige til at dræbe, torturere og forfølge andre mennesker for den mag</w:t>
      </w:r>
      <w:r>
        <w:t>t der følger med land. Vi har set bort for andres sorg, til gavn for vores egen grådighed. Vi har forvist mennesker fra deres hjem, og</w:t>
      </w:r>
      <w:r>
        <w:t xml:space="preserve"> vi har indgået blodige slag om land, uden at skænke</w:t>
      </w:r>
      <w:r>
        <w:t xml:space="preserve"> de mennesker,</w:t>
      </w:r>
      <w:r>
        <w:t xml:space="preserve"> som bor der,</w:t>
      </w:r>
      <w:r>
        <w:t xml:space="preserve"> så meget som en tanke. Der fulgte ære i at </w:t>
      </w:r>
      <w:r>
        <w:t>dræbe</w:t>
      </w:r>
      <w:r>
        <w:t xml:space="preserve"> og skam i at skåne andres liv. Utallige mænd, kvinder og børn er døde i vedligeholdelsen af denne blodige tradition. </w:t>
      </w:r>
      <w:bookmarkStart w:id="0" w:name="_GoBack"/>
      <w:bookmarkEnd w:id="0"/>
    </w:p>
    <w:p w14:paraId="00000002" w14:textId="724A8135" w:rsidR="00785FF0" w:rsidRDefault="00072E58">
      <w:r>
        <w:t>Dog som alt andet kan det hele ikke blot være skidt. Ethvert barn,</w:t>
      </w:r>
      <w:r>
        <w:t xml:space="preserve"> der så sine forældre drukne i deres eget blod, enhver hustru som </w:t>
      </w:r>
      <w:r>
        <w:t>forgæves ventede på deres mand hjemkomst og enhver mand,</w:t>
      </w:r>
      <w:r>
        <w:t xml:space="preserve"> der dr</w:t>
      </w:r>
      <w:r>
        <w:t>og ud i nationens navn, lærte os noget. De lærte os om krigens efterladenskaber, om de sår som aldrig vil kunne heles og det tab,</w:t>
      </w:r>
      <w:r>
        <w:t xml:space="preserve"> som hele verden lider ved hver bloddråbe spildt i magtgærighedens </w:t>
      </w:r>
      <w:r>
        <w:t>navn. Det var med den viden,</w:t>
      </w:r>
      <w:r>
        <w:t xml:space="preserve"> vi kunne tage afstand fra de håb</w:t>
      </w:r>
      <w:r>
        <w:t xml:space="preserve">løse slag og lade demokratiet blomstre. </w:t>
      </w:r>
    </w:p>
    <w:p w14:paraId="00000003" w14:textId="5FCE79E5" w:rsidR="00785FF0" w:rsidRDefault="00072E58">
      <w:r>
        <w:t>Det er nu hundrede år siden,</w:t>
      </w:r>
      <w:r>
        <w:t xml:space="preserve"> at vi tog et vigtigt skridt ned ad en mere fredelig vej. Hvor vi kunne byde mennesker tilbage til et land,</w:t>
      </w:r>
      <w:r>
        <w:t xml:space="preserve"> som ikke flød af kri</w:t>
      </w:r>
      <w:r>
        <w:t>gsefterladenskaber, men et land hvori demokratiet havde slået sin rod. Vi må huske aldrig at stoppe med at passe og p</w:t>
      </w:r>
      <w:r>
        <w:t>lej</w:t>
      </w:r>
      <w:r>
        <w:t>e demokratiet,</w:t>
      </w:r>
      <w:r>
        <w:t xml:space="preserve"> for ellers kan det falme, og vi skal aldrig undervurdere</w:t>
      </w:r>
      <w:r>
        <w:t xml:space="preserve"> kr</w:t>
      </w:r>
      <w:r>
        <w:t>aften af at lære af sine og andres fejl.</w:t>
      </w:r>
    </w:p>
    <w:p w14:paraId="00000004" w14:textId="77777777" w:rsidR="00785FF0" w:rsidRDefault="00785FF0"/>
    <w:p w14:paraId="00000005" w14:textId="77777777" w:rsidR="00785FF0" w:rsidRDefault="00785FF0"/>
    <w:p w14:paraId="00000006" w14:textId="77777777" w:rsidR="00785FF0" w:rsidRDefault="00785FF0"/>
    <w:sectPr w:rsidR="00785F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5FF0"/>
    <w:rsid w:val="00072E58"/>
    <w:rsid w:val="002102F3"/>
    <w:rsid w:val="00386926"/>
    <w:rsid w:val="00785FF0"/>
    <w:rsid w:val="00BB69BD"/>
    <w:rsid w:val="00D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F7B4A6C9</Template>
  <TotalTime>108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Gorm Hansen</dc:creator>
  <cp:lastModifiedBy>Rasmus Gorm Hansen</cp:lastModifiedBy>
  <cp:revision>4</cp:revision>
  <dcterms:created xsi:type="dcterms:W3CDTF">2020-08-25T10:09:00Z</dcterms:created>
  <dcterms:modified xsi:type="dcterms:W3CDTF">2020-08-25T11:01:00Z</dcterms:modified>
</cp:coreProperties>
</file>